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03"/>
        <w:gridCol w:w="464"/>
        <w:gridCol w:w="4142"/>
      </w:tblGrid>
      <w:tr w:rsidR="0050584E" w:rsidRPr="0050584E" w14:paraId="771CB90C" w14:textId="77777777" w:rsidTr="0050584E">
        <w:trPr>
          <w:trHeight w:val="1121"/>
        </w:trPr>
        <w:tc>
          <w:tcPr>
            <w:tcW w:w="9212" w:type="dxa"/>
            <w:gridSpan w:val="5"/>
          </w:tcPr>
          <w:p w14:paraId="771CB908" w14:textId="77777777" w:rsidR="0050584E" w:rsidRPr="0050584E" w:rsidRDefault="0050584E" w:rsidP="0050584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14:paraId="771CB909" w14:textId="77777777" w:rsidR="0050584E" w:rsidRPr="0050584E" w:rsidRDefault="0050584E" w:rsidP="0050584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0584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Verwijzing naar het Begeleiding- en </w:t>
            </w:r>
            <w:proofErr w:type="spellStart"/>
            <w:r w:rsidRPr="0050584E">
              <w:rPr>
                <w:rFonts w:ascii="Arial" w:hAnsi="Arial" w:cs="Arial"/>
                <w:b/>
                <w:sz w:val="32"/>
                <w:szCs w:val="32"/>
                <w:u w:val="single"/>
              </w:rPr>
              <w:t>AdviesTeam</w:t>
            </w:r>
            <w:proofErr w:type="spellEnd"/>
            <w:r w:rsidRPr="0050584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(BAT)</w:t>
            </w:r>
          </w:p>
          <w:p w14:paraId="771CB90A" w14:textId="77777777" w:rsidR="0050584E" w:rsidRPr="0050584E" w:rsidRDefault="0050584E" w:rsidP="0050584E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71CB90B" w14:textId="77777777" w:rsidR="0050584E" w:rsidRPr="0050584E" w:rsidRDefault="0050584E" w:rsidP="005058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584E">
              <w:rPr>
                <w:rFonts w:ascii="Arial" w:hAnsi="Arial" w:cs="Arial"/>
                <w:b/>
                <w:sz w:val="28"/>
                <w:szCs w:val="28"/>
              </w:rPr>
              <w:t>Studentenbegeleider:</w:t>
            </w:r>
          </w:p>
        </w:tc>
      </w:tr>
      <w:tr w:rsidR="0050584E" w:rsidRPr="0050584E" w14:paraId="771CB911" w14:textId="77777777" w:rsidTr="0050584E">
        <w:tc>
          <w:tcPr>
            <w:tcW w:w="4503" w:type="dxa"/>
            <w:gridSpan w:val="2"/>
          </w:tcPr>
          <w:p w14:paraId="771CB90D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naam student</w:t>
            </w:r>
          </w:p>
          <w:p w14:paraId="771CB90E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3"/>
          </w:tcPr>
          <w:p w14:paraId="771CB90F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datum verwijzing</w:t>
            </w:r>
          </w:p>
          <w:p w14:paraId="771CB910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  <w:tr w:rsidR="0050584E" w:rsidRPr="0050584E" w14:paraId="771CB914" w14:textId="77777777" w:rsidTr="0050584E">
        <w:tc>
          <w:tcPr>
            <w:tcW w:w="4503" w:type="dxa"/>
            <w:gridSpan w:val="2"/>
          </w:tcPr>
          <w:p w14:paraId="771CB912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leeftijd                &lt; 18  / 18-23 /  &gt;23</w:t>
            </w:r>
          </w:p>
        </w:tc>
        <w:tc>
          <w:tcPr>
            <w:tcW w:w="4709" w:type="dxa"/>
            <w:gridSpan w:val="3"/>
          </w:tcPr>
          <w:p w14:paraId="771CB913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proofErr w:type="spellStart"/>
            <w:r w:rsidRPr="0050584E">
              <w:rPr>
                <w:rFonts w:ascii="Arial" w:hAnsi="Arial" w:cs="Arial"/>
              </w:rPr>
              <w:t>peoplesoft</w:t>
            </w:r>
            <w:proofErr w:type="spellEnd"/>
            <w:r w:rsidRPr="0050584E">
              <w:rPr>
                <w:rFonts w:ascii="Arial" w:hAnsi="Arial" w:cs="Arial"/>
              </w:rPr>
              <w:t xml:space="preserve"> nummer</w:t>
            </w:r>
          </w:p>
        </w:tc>
      </w:tr>
      <w:tr w:rsidR="0050584E" w:rsidRPr="0050584E" w14:paraId="771CB917" w14:textId="77777777" w:rsidTr="0050584E">
        <w:tc>
          <w:tcPr>
            <w:tcW w:w="4503" w:type="dxa"/>
            <w:gridSpan w:val="2"/>
          </w:tcPr>
          <w:p w14:paraId="771CB915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4709" w:type="dxa"/>
            <w:gridSpan w:val="3"/>
          </w:tcPr>
          <w:p w14:paraId="771CB916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  <w:tr w:rsidR="0050584E" w:rsidRPr="0050584E" w14:paraId="771CB91B" w14:textId="77777777" w:rsidTr="0050584E">
        <w:tc>
          <w:tcPr>
            <w:tcW w:w="4503" w:type="dxa"/>
            <w:gridSpan w:val="2"/>
          </w:tcPr>
          <w:p w14:paraId="771CB918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telefoonnummer thuis</w:t>
            </w:r>
          </w:p>
          <w:p w14:paraId="771CB919" w14:textId="77777777" w:rsidR="0050584E" w:rsidRPr="0050584E" w:rsidRDefault="0050584E" w:rsidP="0050584E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0584E">
              <w:rPr>
                <w:rFonts w:ascii="Arial" w:hAnsi="Arial" w:cs="Arial"/>
                <w:sz w:val="18"/>
                <w:szCs w:val="18"/>
                <w:vertAlign w:val="subscript"/>
              </w:rPr>
              <w:t>dit niet invullen als student gegronde redenen heeft dit nummer niet te geven</w:t>
            </w:r>
          </w:p>
        </w:tc>
        <w:tc>
          <w:tcPr>
            <w:tcW w:w="4709" w:type="dxa"/>
            <w:gridSpan w:val="3"/>
          </w:tcPr>
          <w:p w14:paraId="771CB91A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emailadres</w:t>
            </w:r>
          </w:p>
        </w:tc>
      </w:tr>
      <w:tr w:rsidR="0050584E" w:rsidRPr="0050584E" w14:paraId="771CB91F" w14:textId="77777777" w:rsidTr="0050584E">
        <w:tc>
          <w:tcPr>
            <w:tcW w:w="4503" w:type="dxa"/>
            <w:gridSpan w:val="2"/>
          </w:tcPr>
          <w:p w14:paraId="771CB91C" w14:textId="77777777" w:rsidR="0050584E" w:rsidRPr="0050584E" w:rsidRDefault="0050584E" w:rsidP="0050584E">
            <w:pPr>
              <w:rPr>
                <w:rFonts w:ascii="Arial" w:hAnsi="Arial" w:cs="Arial"/>
                <w:u w:val="single"/>
              </w:rPr>
            </w:pPr>
            <w:r w:rsidRPr="0050584E">
              <w:rPr>
                <w:rFonts w:ascii="Arial" w:hAnsi="Arial" w:cs="Arial"/>
              </w:rPr>
              <w:t>opleiding en klas</w:t>
            </w:r>
          </w:p>
          <w:p w14:paraId="771CB91D" w14:textId="77777777" w:rsidR="0050584E" w:rsidRPr="0050584E" w:rsidRDefault="0050584E" w:rsidP="0050584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09" w:type="dxa"/>
            <w:gridSpan w:val="3"/>
          </w:tcPr>
          <w:p w14:paraId="771CB91E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studieloopbaanbegeleider</w:t>
            </w:r>
          </w:p>
        </w:tc>
      </w:tr>
      <w:tr w:rsidR="0050584E" w:rsidRPr="0050584E" w14:paraId="771CB922" w14:textId="77777777" w:rsidTr="0050584E">
        <w:tc>
          <w:tcPr>
            <w:tcW w:w="9212" w:type="dxa"/>
            <w:gridSpan w:val="5"/>
          </w:tcPr>
          <w:p w14:paraId="771CB920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dagdelen aanwezig op school omcirkelen  (of digitaal vet/ kleuren)</w:t>
            </w:r>
          </w:p>
          <w:p w14:paraId="771CB921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sz w:val="20"/>
                <w:szCs w:val="20"/>
              </w:rPr>
              <w:t>ma o - ma mi  –  di o - di mi  –  woe o - woe mi  –  do o - do mi  –  vrij o – vrij mi</w:t>
            </w:r>
          </w:p>
        </w:tc>
      </w:tr>
      <w:tr w:rsidR="0050584E" w:rsidRPr="0050584E" w14:paraId="771CB925" w14:textId="77777777" w:rsidTr="0050584E">
        <w:tc>
          <w:tcPr>
            <w:tcW w:w="9212" w:type="dxa"/>
            <w:gridSpan w:val="5"/>
          </w:tcPr>
          <w:p w14:paraId="771CB923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Dit verwijsformulier dient te worden ingevuld door de </w:t>
            </w:r>
            <w:r w:rsidRPr="0050584E"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  <w:t>slb-er en de student samen</w:t>
            </w: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. Als dit anders is gegaan, dan daarover hier graag informatie.</w:t>
            </w:r>
          </w:p>
          <w:p w14:paraId="771CB924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  <w:tr w:rsidR="0050584E" w:rsidRPr="0050584E" w14:paraId="771CB92B" w14:textId="77777777" w:rsidTr="0050584E">
        <w:tc>
          <w:tcPr>
            <w:tcW w:w="9212" w:type="dxa"/>
            <w:gridSpan w:val="5"/>
          </w:tcPr>
          <w:p w14:paraId="771CB926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Student verwacht een uitnodiging voor   (aankruisen of digitaal vet / kleuren)</w:t>
            </w:r>
          </w:p>
          <w:p w14:paraId="771CB927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  Individueel gesprek</w:t>
            </w:r>
          </w:p>
          <w:p w14:paraId="771CB928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  Een gesprek samen met slb-er</w:t>
            </w:r>
          </w:p>
          <w:p w14:paraId="771CB929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  Een gesprek samen met ouders/verzorgers</w:t>
            </w:r>
          </w:p>
          <w:p w14:paraId="771CB92A" w14:textId="77777777" w:rsidR="0050584E" w:rsidRPr="0050584E" w:rsidRDefault="0050584E" w:rsidP="0050584E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  Anders,namelijk:</w:t>
            </w:r>
          </w:p>
        </w:tc>
      </w:tr>
      <w:tr w:rsidR="0050584E" w:rsidRPr="0050584E" w14:paraId="771CB92D" w14:textId="77777777" w:rsidTr="0050584E">
        <w:tc>
          <w:tcPr>
            <w:tcW w:w="9212" w:type="dxa"/>
            <w:gridSpan w:val="5"/>
          </w:tcPr>
          <w:p w14:paraId="771CB92C" w14:textId="77777777" w:rsidR="0050584E" w:rsidRPr="0050584E" w:rsidRDefault="0050584E" w:rsidP="0050584E">
            <w:pPr>
              <w:rPr>
                <w:rFonts w:ascii="Arial" w:hAnsi="Arial" w:cs="Arial"/>
                <w:sz w:val="20"/>
                <w:szCs w:val="20"/>
              </w:rPr>
            </w:pPr>
            <w:r w:rsidRPr="0050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584E" w:rsidRPr="0050584E" w14:paraId="771CB930" w14:textId="77777777" w:rsidTr="0050584E">
        <w:tc>
          <w:tcPr>
            <w:tcW w:w="9212" w:type="dxa"/>
            <w:gridSpan w:val="5"/>
          </w:tcPr>
          <w:p w14:paraId="771CB92E" w14:textId="77777777" w:rsidR="0050584E" w:rsidRPr="0050584E" w:rsidRDefault="0050584E" w:rsidP="005058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84E">
              <w:rPr>
                <w:rFonts w:ascii="Arial" w:hAnsi="Arial" w:cs="Arial"/>
                <w:b/>
                <w:sz w:val="24"/>
                <w:szCs w:val="24"/>
              </w:rPr>
              <w:t>problematiek</w:t>
            </w:r>
          </w:p>
          <w:p w14:paraId="771CB92F" w14:textId="77777777" w:rsidR="0050584E" w:rsidRPr="0050584E" w:rsidRDefault="0050584E" w:rsidP="0050584E">
            <w:pPr>
              <w:rPr>
                <w:rFonts w:ascii="Arial" w:hAnsi="Arial" w:cs="Arial"/>
                <w:sz w:val="18"/>
                <w:szCs w:val="18"/>
              </w:rPr>
            </w:pPr>
            <w:r w:rsidRPr="0050584E">
              <w:rPr>
                <w:rFonts w:ascii="Arial" w:hAnsi="Arial" w:cs="Arial"/>
                <w:sz w:val="18"/>
                <w:szCs w:val="18"/>
              </w:rPr>
              <w:t xml:space="preserve">verplicht aanvinken, max 3 van onderstaande kenmerken </w:t>
            </w:r>
          </w:p>
        </w:tc>
      </w:tr>
      <w:tr w:rsidR="0050584E" w:rsidRPr="0050584E" w14:paraId="771CB933" w14:textId="77777777" w:rsidTr="0050584E">
        <w:trPr>
          <w:trHeight w:val="220"/>
        </w:trPr>
        <w:tc>
          <w:tcPr>
            <w:tcW w:w="4606" w:type="dxa"/>
            <w:gridSpan w:val="3"/>
          </w:tcPr>
          <w:p w14:paraId="771CB931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proofErr w:type="spellStart"/>
            <w:r w:rsidRPr="0050584E">
              <w:rPr>
                <w:rFonts w:ascii="Arial" w:hAnsi="Arial" w:cs="Arial"/>
              </w:rPr>
              <w:t>onderwijsgerelateerde</w:t>
            </w:r>
            <w:proofErr w:type="spellEnd"/>
            <w:r w:rsidRPr="0050584E">
              <w:rPr>
                <w:rFonts w:ascii="Arial" w:hAnsi="Arial" w:cs="Arial"/>
              </w:rPr>
              <w:t xml:space="preserve"> problematiek</w:t>
            </w:r>
          </w:p>
        </w:tc>
        <w:tc>
          <w:tcPr>
            <w:tcW w:w="4606" w:type="dxa"/>
            <w:gridSpan w:val="2"/>
          </w:tcPr>
          <w:p w14:paraId="771CB932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 xml:space="preserve">niet </w:t>
            </w:r>
            <w:proofErr w:type="spellStart"/>
            <w:r w:rsidRPr="0050584E">
              <w:rPr>
                <w:rFonts w:ascii="Arial" w:hAnsi="Arial" w:cs="Arial"/>
              </w:rPr>
              <w:t>onderwijsgerelateerde</w:t>
            </w:r>
            <w:proofErr w:type="spellEnd"/>
            <w:r w:rsidRPr="0050584E">
              <w:rPr>
                <w:rFonts w:ascii="Arial" w:hAnsi="Arial" w:cs="Arial"/>
              </w:rPr>
              <w:t xml:space="preserve"> problematiek</w:t>
            </w:r>
          </w:p>
        </w:tc>
      </w:tr>
      <w:tr w:rsidR="0050584E" w:rsidRPr="0050584E" w14:paraId="771CB938" w14:textId="77777777" w:rsidTr="0050584E">
        <w:trPr>
          <w:trHeight w:val="219"/>
        </w:trPr>
        <w:tc>
          <w:tcPr>
            <w:tcW w:w="534" w:type="dxa"/>
          </w:tcPr>
          <w:p w14:paraId="771CB934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35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 xml:space="preserve">verzuim </w:t>
            </w:r>
            <w:r w:rsidRPr="0050584E">
              <w:rPr>
                <w:rFonts w:ascii="Arial" w:hAnsi="Arial" w:cs="Arial"/>
                <w:sz w:val="18"/>
                <w:szCs w:val="18"/>
              </w:rPr>
              <w:t>al contact gehad met RMC+</w:t>
            </w:r>
          </w:p>
        </w:tc>
        <w:tc>
          <w:tcPr>
            <w:tcW w:w="464" w:type="dxa"/>
          </w:tcPr>
          <w:p w14:paraId="771CB936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37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problemen thuis / woonsituaties</w:t>
            </w:r>
          </w:p>
        </w:tc>
      </w:tr>
      <w:tr w:rsidR="0050584E" w:rsidRPr="0050584E" w14:paraId="771CB93D" w14:textId="77777777" w:rsidTr="0050584E">
        <w:trPr>
          <w:trHeight w:val="219"/>
        </w:trPr>
        <w:tc>
          <w:tcPr>
            <w:tcW w:w="534" w:type="dxa"/>
          </w:tcPr>
          <w:p w14:paraId="771CB939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3A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verzuim</w:t>
            </w:r>
          </w:p>
        </w:tc>
        <w:tc>
          <w:tcPr>
            <w:tcW w:w="464" w:type="dxa"/>
          </w:tcPr>
          <w:p w14:paraId="771CB93B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3C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financiële problemen</w:t>
            </w:r>
          </w:p>
        </w:tc>
      </w:tr>
      <w:tr w:rsidR="0050584E" w:rsidRPr="0050584E" w14:paraId="771CB942" w14:textId="77777777" w:rsidTr="0050584E">
        <w:trPr>
          <w:trHeight w:val="219"/>
        </w:trPr>
        <w:tc>
          <w:tcPr>
            <w:tcW w:w="534" w:type="dxa"/>
          </w:tcPr>
          <w:p w14:paraId="771CB93E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3F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studievaardigheden</w:t>
            </w:r>
          </w:p>
        </w:tc>
        <w:tc>
          <w:tcPr>
            <w:tcW w:w="464" w:type="dxa"/>
          </w:tcPr>
          <w:p w14:paraId="771CB940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41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gebruikt (e) verslavende middelen</w:t>
            </w:r>
          </w:p>
        </w:tc>
      </w:tr>
      <w:tr w:rsidR="0050584E" w:rsidRPr="0050584E" w14:paraId="771CB947" w14:textId="77777777" w:rsidTr="0050584E">
        <w:trPr>
          <w:trHeight w:val="219"/>
        </w:trPr>
        <w:tc>
          <w:tcPr>
            <w:tcW w:w="534" w:type="dxa"/>
          </w:tcPr>
          <w:p w14:paraId="771CB943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44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werkhouding</w:t>
            </w:r>
          </w:p>
        </w:tc>
        <w:tc>
          <w:tcPr>
            <w:tcW w:w="464" w:type="dxa"/>
          </w:tcPr>
          <w:p w14:paraId="771CB945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46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ingrijpende gebeurtenis</w:t>
            </w:r>
          </w:p>
        </w:tc>
      </w:tr>
      <w:tr w:rsidR="0050584E" w:rsidRPr="0050584E" w14:paraId="771CB94C" w14:textId="77777777" w:rsidTr="0050584E">
        <w:trPr>
          <w:trHeight w:val="219"/>
        </w:trPr>
        <w:tc>
          <w:tcPr>
            <w:tcW w:w="534" w:type="dxa"/>
          </w:tcPr>
          <w:p w14:paraId="771CB948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49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ontwikkeling beroepshouding</w:t>
            </w:r>
          </w:p>
        </w:tc>
        <w:tc>
          <w:tcPr>
            <w:tcW w:w="464" w:type="dxa"/>
          </w:tcPr>
          <w:p w14:paraId="771CB94A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4B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sociaal-emotionele problematiek</w:t>
            </w:r>
          </w:p>
        </w:tc>
      </w:tr>
      <w:tr w:rsidR="0050584E" w:rsidRPr="0050584E" w14:paraId="771CB951" w14:textId="77777777" w:rsidTr="0050584E">
        <w:trPr>
          <w:trHeight w:val="219"/>
        </w:trPr>
        <w:tc>
          <w:tcPr>
            <w:tcW w:w="534" w:type="dxa"/>
          </w:tcPr>
          <w:p w14:paraId="771CB94D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4E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problemen op de stage</w:t>
            </w:r>
          </w:p>
        </w:tc>
        <w:tc>
          <w:tcPr>
            <w:tcW w:w="464" w:type="dxa"/>
          </w:tcPr>
          <w:p w14:paraId="771CB94F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50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moeilijkheden uit verleden</w:t>
            </w:r>
          </w:p>
        </w:tc>
      </w:tr>
      <w:tr w:rsidR="0050584E" w:rsidRPr="0050584E" w14:paraId="771CB956" w14:textId="77777777" w:rsidTr="0050584E">
        <w:trPr>
          <w:trHeight w:val="219"/>
        </w:trPr>
        <w:tc>
          <w:tcPr>
            <w:tcW w:w="534" w:type="dxa"/>
          </w:tcPr>
          <w:p w14:paraId="771CB952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53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(leer) belemmering</w:t>
            </w:r>
          </w:p>
        </w:tc>
        <w:tc>
          <w:tcPr>
            <w:tcW w:w="464" w:type="dxa"/>
          </w:tcPr>
          <w:p w14:paraId="771CB954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55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moeilijkheden in relaties</w:t>
            </w:r>
          </w:p>
        </w:tc>
      </w:tr>
      <w:tr w:rsidR="0050584E" w:rsidRPr="0050584E" w14:paraId="771CB95B" w14:textId="77777777" w:rsidTr="0050584E">
        <w:trPr>
          <w:trHeight w:val="219"/>
        </w:trPr>
        <w:tc>
          <w:tcPr>
            <w:tcW w:w="534" w:type="dxa"/>
          </w:tcPr>
          <w:p w14:paraId="771CB957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58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wil /moet stoppen met de opleiding</w:t>
            </w:r>
          </w:p>
        </w:tc>
        <w:tc>
          <w:tcPr>
            <w:tcW w:w="464" w:type="dxa"/>
          </w:tcPr>
          <w:p w14:paraId="771CB959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5A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  <w:tr w:rsidR="0050584E" w:rsidRPr="0050584E" w14:paraId="771CB960" w14:textId="77777777" w:rsidTr="0050584E">
        <w:trPr>
          <w:trHeight w:val="219"/>
        </w:trPr>
        <w:tc>
          <w:tcPr>
            <w:tcW w:w="534" w:type="dxa"/>
          </w:tcPr>
          <w:p w14:paraId="771CB95C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5D" w14:textId="77777777" w:rsidR="0050584E" w:rsidRPr="0050584E" w:rsidRDefault="0050584E" w:rsidP="0050584E">
            <w:pPr>
              <w:rPr>
                <w:rFonts w:ascii="Arial" w:hAnsi="Arial" w:cs="Arial"/>
              </w:rPr>
            </w:pPr>
            <w:r w:rsidRPr="0050584E">
              <w:rPr>
                <w:rFonts w:ascii="Arial" w:hAnsi="Arial" w:cs="Arial"/>
              </w:rPr>
              <w:t>? opleidingsgeschiktheid / gedrag</w:t>
            </w:r>
          </w:p>
        </w:tc>
        <w:tc>
          <w:tcPr>
            <w:tcW w:w="464" w:type="dxa"/>
          </w:tcPr>
          <w:p w14:paraId="771CB95E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5F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  <w:tr w:rsidR="0050584E" w:rsidRPr="0050584E" w14:paraId="771CB965" w14:textId="77777777" w:rsidTr="0050584E">
        <w:trPr>
          <w:trHeight w:val="219"/>
        </w:trPr>
        <w:tc>
          <w:tcPr>
            <w:tcW w:w="534" w:type="dxa"/>
          </w:tcPr>
          <w:p w14:paraId="771CB961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gridSpan w:val="2"/>
          </w:tcPr>
          <w:p w14:paraId="771CB962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771CB963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14:paraId="771CB964" w14:textId="77777777" w:rsidR="0050584E" w:rsidRPr="0050584E" w:rsidRDefault="0050584E" w:rsidP="0050584E">
            <w:pPr>
              <w:rPr>
                <w:rFonts w:ascii="Arial" w:hAnsi="Arial" w:cs="Arial"/>
              </w:rPr>
            </w:pPr>
          </w:p>
        </w:tc>
      </w:tr>
    </w:tbl>
    <w:p w14:paraId="771CB966" w14:textId="77777777" w:rsidR="0050584E" w:rsidRPr="0050584E" w:rsidRDefault="0050584E" w:rsidP="0050584E">
      <w:pPr>
        <w:rPr>
          <w:rFonts w:ascii="Arial" w:hAnsi="Arial" w:cs="Arial"/>
        </w:rPr>
      </w:pPr>
    </w:p>
    <w:p w14:paraId="771CB967" w14:textId="77777777" w:rsidR="0050584E" w:rsidRDefault="0050584E" w:rsidP="0050584E">
      <w:pPr>
        <w:jc w:val="center"/>
        <w:rPr>
          <w:rFonts w:ascii="Arial" w:hAnsi="Arial" w:cs="Arial"/>
          <w:b/>
          <w:sz w:val="28"/>
          <w:szCs w:val="28"/>
        </w:rPr>
      </w:pPr>
      <w:r w:rsidRPr="0050584E">
        <w:rPr>
          <w:rFonts w:ascii="Arial" w:hAnsi="Arial" w:cs="Arial"/>
          <w:b/>
          <w:sz w:val="28"/>
          <w:szCs w:val="28"/>
        </w:rPr>
        <w:t>Z.O.Z.</w:t>
      </w:r>
    </w:p>
    <w:p w14:paraId="771CB968" w14:textId="77777777" w:rsidR="0050584E" w:rsidRDefault="005058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71CB969" w14:textId="77777777" w:rsidR="0050584E" w:rsidRPr="0050584E" w:rsidRDefault="0050584E" w:rsidP="0050584E">
      <w:pPr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C0767" w:rsidRPr="0050584E" w14:paraId="771CB97D" w14:textId="77777777" w:rsidTr="00E975F8">
        <w:trPr>
          <w:trHeight w:val="1050"/>
        </w:trPr>
        <w:tc>
          <w:tcPr>
            <w:tcW w:w="9180" w:type="dxa"/>
          </w:tcPr>
          <w:p w14:paraId="771CB96A" w14:textId="77777777" w:rsidR="00737EC1" w:rsidRPr="0050584E" w:rsidRDefault="00737EC1" w:rsidP="00737EC1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6B" w14:textId="77777777" w:rsidR="00FD793F" w:rsidRPr="0050584E" w:rsidRDefault="00FD793F" w:rsidP="00FD79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584E">
              <w:rPr>
                <w:rFonts w:ascii="Arial" w:hAnsi="Arial" w:cs="Arial"/>
                <w:b/>
                <w:sz w:val="24"/>
                <w:szCs w:val="24"/>
                <w:u w:val="single"/>
              </w:rPr>
              <w:t>Reden van verwijzing:</w:t>
            </w:r>
          </w:p>
          <w:p w14:paraId="771CB96C" w14:textId="77777777" w:rsidR="002A3FC5" w:rsidRPr="0050584E" w:rsidRDefault="00FD793F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G</w:t>
            </w:r>
            <w:r w:rsidR="0089412F"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raag zo volledig mogelijk</w:t>
            </w:r>
            <w:r w:rsidR="002A3FC5"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informatie geven, zo mogelijk de volgende vragen daarin verwerken.</w:t>
            </w:r>
          </w:p>
          <w:p w14:paraId="771CB96D" w14:textId="77777777" w:rsidR="00FD793F" w:rsidRPr="0050584E" w:rsidRDefault="00FD793F" w:rsidP="002A3FC5">
            <w:pPr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</w:pPr>
            <w:r w:rsidRPr="0050584E"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  <w:t>Wat is de belemmering</w:t>
            </w:r>
            <w:r w:rsidR="002A3FC5" w:rsidRPr="0050584E"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  <w:t xml:space="preserve">, waaraan is dat te merken, beschrijf de concrete situatie. </w:t>
            </w:r>
            <w:r w:rsidRPr="0050584E"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  <w:t>Hoelang speelt dit al?</w:t>
            </w:r>
            <w:r w:rsidR="002A3FC5" w:rsidRPr="0050584E"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  <w:t xml:space="preserve"> </w:t>
            </w:r>
            <w:r w:rsidRPr="0050584E">
              <w:rPr>
                <w:rFonts w:ascii="Arial" w:hAnsi="Arial" w:cs="Arial"/>
                <w:i/>
                <w:noProof/>
                <w:sz w:val="14"/>
                <w:szCs w:val="14"/>
                <w:lang w:eastAsia="nl-NL"/>
              </w:rPr>
              <w:t>Wat is er tot nu toe aan gedaan?</w:t>
            </w:r>
          </w:p>
          <w:p w14:paraId="771CB96E" w14:textId="77777777" w:rsidR="00FD793F" w:rsidRPr="0050584E" w:rsidRDefault="00FD793F" w:rsidP="00FD79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1CB96F" w14:textId="77777777" w:rsidR="00FD793F" w:rsidRPr="0050584E" w:rsidRDefault="00FD793F" w:rsidP="00FD79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1CB970" w14:textId="77777777" w:rsidR="00FD793F" w:rsidRPr="0050584E" w:rsidRDefault="00FD793F" w:rsidP="00FD79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1CB971" w14:textId="77777777" w:rsidR="00FD793F" w:rsidRPr="0050584E" w:rsidRDefault="00FD793F" w:rsidP="00FD79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1CB972" w14:textId="77777777" w:rsidR="00F45D57" w:rsidRPr="0050584E" w:rsidRDefault="00F45D57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3" w14:textId="77777777" w:rsidR="002A3FC5" w:rsidRPr="0050584E" w:rsidRDefault="00737EC1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Wat is de hulpvraag</w:t>
            </w:r>
            <w:r w:rsidR="002A3FC5"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?</w:t>
            </w:r>
          </w:p>
          <w:p w14:paraId="771CB974" w14:textId="77777777" w:rsidR="00737EC1" w:rsidRPr="0050584E" w:rsidRDefault="002A3FC5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- van de student</w:t>
            </w:r>
          </w:p>
          <w:p w14:paraId="771CB975" w14:textId="77777777" w:rsidR="002A3FC5" w:rsidRPr="0050584E" w:rsidRDefault="002A3FC5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6" w14:textId="77777777" w:rsidR="002A3FC5" w:rsidRPr="0050584E" w:rsidRDefault="002A3FC5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7" w14:textId="77777777" w:rsidR="00CB34D6" w:rsidRPr="0050584E" w:rsidRDefault="00CB34D6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8" w14:textId="77777777" w:rsidR="002A3FC5" w:rsidRPr="0050584E" w:rsidRDefault="002A3FC5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- van de Slb-er / het onderwijsteam</w:t>
            </w:r>
          </w:p>
          <w:p w14:paraId="771CB979" w14:textId="77777777" w:rsidR="002A3FC5" w:rsidRPr="0050584E" w:rsidRDefault="002A3FC5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A" w14:textId="77777777" w:rsidR="00CB34D6" w:rsidRPr="0050584E" w:rsidRDefault="00CB34D6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B" w14:textId="77777777" w:rsidR="00CB34D6" w:rsidRPr="0050584E" w:rsidRDefault="00CB34D6" w:rsidP="00FD793F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7C" w14:textId="77777777" w:rsidR="00DC0767" w:rsidRPr="0050584E" w:rsidRDefault="00DC0767" w:rsidP="002A3FC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79071D" w:rsidRPr="0050584E" w14:paraId="771CB981" w14:textId="77777777" w:rsidTr="00E975F8">
        <w:trPr>
          <w:trHeight w:val="669"/>
        </w:trPr>
        <w:tc>
          <w:tcPr>
            <w:tcW w:w="9180" w:type="dxa"/>
          </w:tcPr>
          <w:p w14:paraId="771CB97E" w14:textId="77777777" w:rsidR="0079071D" w:rsidRPr="0050584E" w:rsidRDefault="0079071D" w:rsidP="00737EC1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</w:pPr>
          </w:p>
          <w:p w14:paraId="771CB97F" w14:textId="77777777" w:rsidR="0079071D" w:rsidRPr="0050584E" w:rsidRDefault="0079071D" w:rsidP="00737EC1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</w:pPr>
            <w:r w:rsidRPr="0050584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  <w:t>Aanvullende informatie</w:t>
            </w:r>
            <w:r w:rsidR="00A5340F" w:rsidRPr="0050584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  <w:t>:</w:t>
            </w:r>
          </w:p>
          <w:p w14:paraId="771CB980" w14:textId="77777777" w:rsidR="00A5340F" w:rsidRPr="0050584E" w:rsidRDefault="00A5340F" w:rsidP="00737EC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F45D57" w:rsidRPr="0050584E" w14:paraId="771CB988" w14:textId="77777777" w:rsidTr="00E975F8">
        <w:trPr>
          <w:trHeight w:val="669"/>
        </w:trPr>
        <w:tc>
          <w:tcPr>
            <w:tcW w:w="9180" w:type="dxa"/>
          </w:tcPr>
          <w:p w14:paraId="771CB982" w14:textId="77777777" w:rsidR="00F45D57" w:rsidRPr="0050584E" w:rsidRDefault="00F45D57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3" w14:textId="77777777" w:rsidR="00F45D57" w:rsidRPr="0050584E" w:rsidRDefault="00F45D57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Is er contact met ouders? Zo ja, </w:t>
            </w:r>
            <w:r w:rsidR="00421881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hoe en 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waarover</w:t>
            </w:r>
            <w:r w:rsidR="00421881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?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</w:t>
            </w:r>
          </w:p>
          <w:p w14:paraId="771CB984" w14:textId="77777777" w:rsidR="00CB34D6" w:rsidRPr="0050584E" w:rsidRDefault="00CB34D6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5" w14:textId="77777777" w:rsidR="00F45D57" w:rsidRPr="0050584E" w:rsidRDefault="00F45D57" w:rsidP="00F45D57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</w:pPr>
          </w:p>
          <w:p w14:paraId="771CB986" w14:textId="77777777" w:rsidR="00CB34D6" w:rsidRPr="0050584E" w:rsidRDefault="00CB34D6" w:rsidP="00F45D57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</w:pPr>
          </w:p>
          <w:p w14:paraId="771CB987" w14:textId="77777777" w:rsidR="00CB34D6" w:rsidRPr="0050584E" w:rsidRDefault="00CB34D6" w:rsidP="00F45D57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nl-NL"/>
              </w:rPr>
            </w:pPr>
          </w:p>
        </w:tc>
      </w:tr>
      <w:tr w:rsidR="00A5340F" w:rsidRPr="0050584E" w14:paraId="771CB992" w14:textId="77777777" w:rsidTr="00E975F8">
        <w:trPr>
          <w:trHeight w:val="870"/>
        </w:trPr>
        <w:tc>
          <w:tcPr>
            <w:tcW w:w="9180" w:type="dxa"/>
          </w:tcPr>
          <w:p w14:paraId="771CB989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A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Is er sprake van externe hulpverlening</w:t>
            </w:r>
            <w:r w:rsidR="002A3FC5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/ ondersteuning  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(pgb, elker, jeugdzorg, vnn, portalis, mjd, lentis</w:t>
            </w:r>
            <w:r w:rsidR="007633F4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, wajong,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etc.)</w:t>
            </w:r>
          </w:p>
          <w:p w14:paraId="771CB98B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C" w14:textId="77777777" w:rsidR="007633F4" w:rsidRPr="0050584E" w:rsidRDefault="007633F4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aanvullende info: wie, wat, </w:t>
            </w:r>
            <w:r w:rsidR="00421881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welke, h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oelang, doel en heeft slb-er contact gehad?</w:t>
            </w:r>
            <w:r w:rsidR="00A5340F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</w:t>
            </w:r>
          </w:p>
          <w:p w14:paraId="771CB98D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E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8F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0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1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A5340F" w:rsidRPr="0050584E" w14:paraId="771CB99D" w14:textId="77777777" w:rsidTr="00E975F8">
        <w:trPr>
          <w:trHeight w:val="870"/>
        </w:trPr>
        <w:tc>
          <w:tcPr>
            <w:tcW w:w="9180" w:type="dxa"/>
          </w:tcPr>
          <w:p w14:paraId="771CB993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4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Is er sprake van een diagnose(</w:t>
            </w:r>
            <w:r w:rsidR="00424802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handicap, leerbelemmering, chronische ziekte)</w:t>
            </w:r>
            <w:r w:rsidR="007633F4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die(mogelijk) van invloed is op studievoortgang</w:t>
            </w:r>
          </w:p>
          <w:p w14:paraId="771CB995" w14:textId="77777777" w:rsidR="00A5340F" w:rsidRPr="0050584E" w:rsidRDefault="00A5340F" w:rsidP="00F45D5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6" w14:textId="77777777" w:rsidR="00A5340F" w:rsidRPr="0050584E" w:rsidRDefault="007633F4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aanvullende inf: wat speelt er </w:t>
            </w:r>
            <w:r w:rsidR="00424802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en wat is daarvan het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</w:t>
            </w:r>
            <w:r w:rsidR="00424802"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gevolg</w:t>
            </w: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 </w:t>
            </w:r>
          </w:p>
          <w:p w14:paraId="771CB997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8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9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A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B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9C" w14:textId="77777777" w:rsidR="00CB34D6" w:rsidRPr="0050584E" w:rsidRDefault="00CB34D6" w:rsidP="00CB34D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A5340F" w:rsidRPr="0050584E" w14:paraId="771CB9A3" w14:textId="77777777" w:rsidTr="00E975F8">
        <w:trPr>
          <w:trHeight w:val="70"/>
        </w:trPr>
        <w:tc>
          <w:tcPr>
            <w:tcW w:w="9180" w:type="dxa"/>
          </w:tcPr>
          <w:p w14:paraId="771CB99E" w14:textId="77777777" w:rsidR="00421881" w:rsidRPr="0050584E" w:rsidRDefault="00421881" w:rsidP="0042188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Is er relevante info over onderwijsgeschiedenis en/of intake?</w:t>
            </w:r>
          </w:p>
          <w:p w14:paraId="771CB99F" w14:textId="77777777" w:rsidR="00A5340F" w:rsidRPr="0050584E" w:rsidRDefault="00421881" w:rsidP="0042188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50584E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evt verwijzing naar rapportgae in LBS met vermelding van datum.</w:t>
            </w:r>
          </w:p>
          <w:p w14:paraId="771CB9A0" w14:textId="77777777" w:rsidR="00CB34D6" w:rsidRPr="0050584E" w:rsidRDefault="00CB34D6" w:rsidP="0042188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771CB9A1" w14:textId="77777777" w:rsidR="00CB34D6" w:rsidRPr="0050584E" w:rsidRDefault="00CB34D6" w:rsidP="00421881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  <w:p w14:paraId="771CB9A2" w14:textId="77777777" w:rsidR="00A5340F" w:rsidRPr="0050584E" w:rsidRDefault="00A5340F" w:rsidP="00421881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421881" w:rsidRPr="0050584E" w14:paraId="771CB9A5" w14:textId="77777777" w:rsidTr="00E975F8">
        <w:trPr>
          <w:trHeight w:val="70"/>
        </w:trPr>
        <w:tc>
          <w:tcPr>
            <w:tcW w:w="9180" w:type="dxa"/>
          </w:tcPr>
          <w:p w14:paraId="771CB9A4" w14:textId="77777777" w:rsidR="00421881" w:rsidRPr="0050584E" w:rsidRDefault="00421881" w:rsidP="0079071D">
            <w:pPr>
              <w:ind w:left="708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</w:tbl>
    <w:p w14:paraId="771CB9A6" w14:textId="77777777" w:rsidR="00BA6547" w:rsidRPr="0050584E" w:rsidRDefault="00BA6547" w:rsidP="00F45D57">
      <w:pPr>
        <w:rPr>
          <w:rFonts w:ascii="Arial" w:hAnsi="Arial" w:cs="Arial"/>
        </w:rPr>
      </w:pPr>
    </w:p>
    <w:sectPr w:rsidR="00BA6547" w:rsidRPr="0050584E" w:rsidSect="00BA65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B9A9" w14:textId="77777777" w:rsidR="00C92F4E" w:rsidRDefault="00C92F4E" w:rsidP="004F478C">
      <w:pPr>
        <w:spacing w:line="240" w:lineRule="auto"/>
      </w:pPr>
      <w:r>
        <w:separator/>
      </w:r>
    </w:p>
  </w:endnote>
  <w:endnote w:type="continuationSeparator" w:id="0">
    <w:p w14:paraId="771CB9AA" w14:textId="77777777" w:rsidR="00C92F4E" w:rsidRDefault="00C92F4E" w:rsidP="004F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B9A7" w14:textId="77777777" w:rsidR="00C92F4E" w:rsidRDefault="00C92F4E" w:rsidP="004F478C">
      <w:pPr>
        <w:spacing w:line="240" w:lineRule="auto"/>
      </w:pPr>
      <w:r>
        <w:separator/>
      </w:r>
    </w:p>
  </w:footnote>
  <w:footnote w:type="continuationSeparator" w:id="0">
    <w:p w14:paraId="771CB9A8" w14:textId="77777777" w:rsidR="00C92F4E" w:rsidRDefault="00C92F4E" w:rsidP="004F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B9AB" w14:textId="77777777" w:rsidR="0050584E" w:rsidRDefault="0050584E" w:rsidP="0050584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71CB9AD" wp14:editId="771CB9AE">
          <wp:extent cx="2790908" cy="49829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744" cy="49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CB9AC" w14:textId="77777777" w:rsidR="0050584E" w:rsidRDefault="005058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3AB"/>
    <w:multiLevelType w:val="hybridMultilevel"/>
    <w:tmpl w:val="2E0626A6"/>
    <w:lvl w:ilvl="0" w:tplc="F90624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5D13"/>
    <w:multiLevelType w:val="hybridMultilevel"/>
    <w:tmpl w:val="8DF8E65C"/>
    <w:lvl w:ilvl="0" w:tplc="FF9A8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BA"/>
    <w:rsid w:val="00004467"/>
    <w:rsid w:val="00031259"/>
    <w:rsid w:val="0006094B"/>
    <w:rsid w:val="000624FD"/>
    <w:rsid w:val="000923BF"/>
    <w:rsid w:val="001748E3"/>
    <w:rsid w:val="001806AC"/>
    <w:rsid w:val="00180838"/>
    <w:rsid w:val="00180EAE"/>
    <w:rsid w:val="001F00AA"/>
    <w:rsid w:val="00215A41"/>
    <w:rsid w:val="002306E1"/>
    <w:rsid w:val="00250F78"/>
    <w:rsid w:val="002A3FC5"/>
    <w:rsid w:val="002D3C17"/>
    <w:rsid w:val="003330F4"/>
    <w:rsid w:val="00350590"/>
    <w:rsid w:val="003F0342"/>
    <w:rsid w:val="00411B7B"/>
    <w:rsid w:val="00414F86"/>
    <w:rsid w:val="00421881"/>
    <w:rsid w:val="00421CD3"/>
    <w:rsid w:val="00424802"/>
    <w:rsid w:val="004339CB"/>
    <w:rsid w:val="00462767"/>
    <w:rsid w:val="004D6B0E"/>
    <w:rsid w:val="004F478C"/>
    <w:rsid w:val="0050584E"/>
    <w:rsid w:val="005B0338"/>
    <w:rsid w:val="005B1123"/>
    <w:rsid w:val="00737EC1"/>
    <w:rsid w:val="007406AE"/>
    <w:rsid w:val="007633F4"/>
    <w:rsid w:val="007734BA"/>
    <w:rsid w:val="0079071D"/>
    <w:rsid w:val="0083302E"/>
    <w:rsid w:val="0089412F"/>
    <w:rsid w:val="00974102"/>
    <w:rsid w:val="009E0E86"/>
    <w:rsid w:val="00A5340F"/>
    <w:rsid w:val="00A926C1"/>
    <w:rsid w:val="00B60BC2"/>
    <w:rsid w:val="00BA40D5"/>
    <w:rsid w:val="00BA6547"/>
    <w:rsid w:val="00C120FC"/>
    <w:rsid w:val="00C30BA9"/>
    <w:rsid w:val="00C50785"/>
    <w:rsid w:val="00C8047F"/>
    <w:rsid w:val="00C92F4E"/>
    <w:rsid w:val="00CB34D6"/>
    <w:rsid w:val="00D3622D"/>
    <w:rsid w:val="00D83478"/>
    <w:rsid w:val="00DB705A"/>
    <w:rsid w:val="00DC0767"/>
    <w:rsid w:val="00DC1686"/>
    <w:rsid w:val="00E00EDB"/>
    <w:rsid w:val="00E202F6"/>
    <w:rsid w:val="00E4302C"/>
    <w:rsid w:val="00E5176E"/>
    <w:rsid w:val="00E975F8"/>
    <w:rsid w:val="00EB72D6"/>
    <w:rsid w:val="00EF6827"/>
    <w:rsid w:val="00F45D57"/>
    <w:rsid w:val="00F72CD8"/>
    <w:rsid w:val="00FC5902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C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547"/>
  </w:style>
  <w:style w:type="paragraph" w:styleId="Kop1">
    <w:name w:val="heading 1"/>
    <w:basedOn w:val="Standaard"/>
    <w:next w:val="Standaard"/>
    <w:link w:val="Kop1Char"/>
    <w:uiPriority w:val="9"/>
    <w:qFormat/>
    <w:rsid w:val="00505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34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312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7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78C"/>
  </w:style>
  <w:style w:type="paragraph" w:styleId="Voettekst">
    <w:name w:val="footer"/>
    <w:basedOn w:val="Standaard"/>
    <w:link w:val="VoettekstChar"/>
    <w:uiPriority w:val="99"/>
    <w:unhideWhenUsed/>
    <w:rsid w:val="004F47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78C"/>
  </w:style>
  <w:style w:type="paragraph" w:styleId="Ballontekst">
    <w:name w:val="Balloon Text"/>
    <w:basedOn w:val="Standaard"/>
    <w:link w:val="BallontekstChar"/>
    <w:uiPriority w:val="99"/>
    <w:semiHidden/>
    <w:unhideWhenUsed/>
    <w:rsid w:val="004F4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78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2306E1"/>
    <w:pPr>
      <w:tabs>
        <w:tab w:val="left" w:pos="2410"/>
      </w:tabs>
      <w:spacing w:line="480" w:lineRule="auto"/>
    </w:pPr>
    <w:rPr>
      <w:rFonts w:ascii="Arial" w:eastAsia="Times New Roman" w:hAnsi="Arial" w:cs="Times New Roman"/>
      <w:i/>
      <w:iCs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306E1"/>
    <w:rPr>
      <w:rFonts w:ascii="Arial" w:eastAsia="Times New Roman" w:hAnsi="Arial" w:cs="Times New Roman"/>
      <w:i/>
      <w:iCs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0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547"/>
  </w:style>
  <w:style w:type="paragraph" w:styleId="Kop1">
    <w:name w:val="heading 1"/>
    <w:basedOn w:val="Standaard"/>
    <w:next w:val="Standaard"/>
    <w:link w:val="Kop1Char"/>
    <w:uiPriority w:val="9"/>
    <w:qFormat/>
    <w:rsid w:val="00505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34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312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7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78C"/>
  </w:style>
  <w:style w:type="paragraph" w:styleId="Voettekst">
    <w:name w:val="footer"/>
    <w:basedOn w:val="Standaard"/>
    <w:link w:val="VoettekstChar"/>
    <w:uiPriority w:val="99"/>
    <w:unhideWhenUsed/>
    <w:rsid w:val="004F47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78C"/>
  </w:style>
  <w:style w:type="paragraph" w:styleId="Ballontekst">
    <w:name w:val="Balloon Text"/>
    <w:basedOn w:val="Standaard"/>
    <w:link w:val="BallontekstChar"/>
    <w:uiPriority w:val="99"/>
    <w:semiHidden/>
    <w:unhideWhenUsed/>
    <w:rsid w:val="004F4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78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2306E1"/>
    <w:pPr>
      <w:tabs>
        <w:tab w:val="left" w:pos="2410"/>
      </w:tabs>
      <w:spacing w:line="480" w:lineRule="auto"/>
    </w:pPr>
    <w:rPr>
      <w:rFonts w:ascii="Arial" w:eastAsia="Times New Roman" w:hAnsi="Arial" w:cs="Times New Roman"/>
      <w:i/>
      <w:iCs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306E1"/>
    <w:rPr>
      <w:rFonts w:ascii="Arial" w:eastAsia="Times New Roman" w:hAnsi="Arial" w:cs="Times New Roman"/>
      <w:i/>
      <w:iCs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0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4B9820F249648A102CE792CF6BB84" ma:contentTypeVersion="6" ma:contentTypeDescription="Een nieuw document maken." ma:contentTypeScope="" ma:versionID="9e11831436f5225f7b29e254e3c4d251">
  <xsd:schema xmlns:xsd="http://www.w3.org/2001/XMLSchema" xmlns:xs="http://www.w3.org/2001/XMLSchema" xmlns:p="http://schemas.microsoft.com/office/2006/metadata/properties" xmlns:ns1="http://schemas.microsoft.com/sharepoint/v3" xmlns:ns2="d3029bab-4447-4e66-b6ac-7f204858af8a" xmlns:ns3="99a7ea83-f198-4f64-a1a9-3b34275a7937" targetNamespace="http://schemas.microsoft.com/office/2006/metadata/properties" ma:root="true" ma:fieldsID="7c05801ffd8bd2f0e5d662a05f823ce9" ns1:_="" ns2:_="" ns3:_="">
    <xsd:import namespace="http://schemas.microsoft.com/sharepoint/v3"/>
    <xsd:import namespace="d3029bab-4447-4e66-b6ac-7f204858af8a"/>
    <xsd:import namespace="99a7ea83-f198-4f64-a1a9-3b34275a7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igenaar" minOccurs="0"/>
                <xsd:element ref="ns3:Status" minOccurs="0"/>
                <xsd:element ref="ns1:RatingCount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3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29bab-4447-4e66-b6ac-7f204858af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Ondernemingstrefwoorden" ma:fieldId="{23f27201-bee3-471e-b2e7-b64fd8b7ca38}" ma:taxonomyMulti="true" ma:sspId="c881d2df-635e-49e6-a525-1c8300eb38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f711b747-bc5b-40ab-84c7-39906f0e39e1}" ma:internalName="TaxCatchAll" ma:showField="CatchAllData" ma:web="d3029bab-4447-4e66-b6ac-7f204858a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ea83-f198-4f64-a1a9-3b34275a7937" elementFormDefault="qualified">
    <xsd:import namespace="http://schemas.microsoft.com/office/2006/documentManagement/types"/>
    <xsd:import namespace="http://schemas.microsoft.com/office/infopath/2007/PartnerControls"/>
    <xsd:element name="eigenaar" ma:index="11" nillable="true" ma:displayName="eigenaar" ma:internalName="eigenaar">
      <xsd:simpleType>
        <xsd:restriction base="dms:Text">
          <xsd:maxLength value="255"/>
        </xsd:restriction>
      </xsd:simpleType>
    </xsd:element>
    <xsd:element name="Status" ma:index="12" nillable="true" ma:displayName="Status" ma:default="Concept" ma:format="Dropdown" ma:internalName="Status">
      <xsd:simpleType>
        <xsd:restriction base="dms:Choice">
          <xsd:enumeration value="Concept"/>
          <xsd:enumeration value="Vastgesteld"/>
          <xsd:enumeration value="Werk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 xmlns="99a7ea83-f198-4f64-a1a9-3b34275a7937" xsi:nil="true"/>
    <_dlc_DocId xmlns="d3029bab-4447-4e66-b6ac-7f204858af8a">QHDSWRJNWZSZ-30-110</_dlc_DocId>
    <TaxCatchAll xmlns="d3029bab-4447-4e66-b6ac-7f204858af8a">
      <Value>3</Value>
    </TaxCatchAll>
    <_dlc_DocIdUrl xmlns="d3029bab-4447-4e66-b6ac-7f204858af8a">
      <Url>https://teamsite.noorderpoort.nl/scholen/gew/_layouts/DocIdRedir.aspx?ID=QHDSWRJNWZSZ-30-110</Url>
      <Description>QHDSWRJNWZSZ-30-110</Description>
    </_dlc_DocIdUrl>
    <Status xmlns="99a7ea83-f198-4f64-a1a9-3b34275a7937">Vastgesteld</Status>
    <TaxKeywordTaxHTField xmlns="d3029bab-4447-4e66-b6ac-7f204858af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BAT</TermName>
          <TermId xmlns="http://schemas.microsoft.com/office/infopath/2007/PartnerControls">34a877c5-bb37-42e1-b861-831c4e166264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319465E8-3B80-4102-820D-766D3841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029bab-4447-4e66-b6ac-7f204858af8a"/>
    <ds:schemaRef ds:uri="99a7ea83-f198-4f64-a1a9-3b34275a7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35BBA-81FB-4BFC-A3A6-7B48B701C0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18CB4-6761-4FA1-A210-085E9B1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A5666-C285-4225-97B3-7CFE377D9B28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3029bab-4447-4e66-b6ac-7f204858af8a"/>
    <ds:schemaRef ds:uri="99a7ea83-f198-4f64-a1a9-3b34275a793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2BBEAA06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keywords>BAT</cp:keywords>
  <cp:lastModifiedBy>Jonge,J. de</cp:lastModifiedBy>
  <cp:revision>2</cp:revision>
  <cp:lastPrinted>2013-06-13T13:02:00Z</cp:lastPrinted>
  <dcterms:created xsi:type="dcterms:W3CDTF">2014-08-27T20:50:00Z</dcterms:created>
  <dcterms:modified xsi:type="dcterms:W3CDTF">2014-08-27T20:50:00Z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3;#BAT|34a877c5-bb37-42e1-b861-831c4e166264</vt:lpwstr>
  </property>
  <property fmtid="{D5CDD505-2E9C-101B-9397-08002B2CF9AE}" pid="3" name="_dlc_DocIdItemGuid">
    <vt:lpwstr>1c28edf2-e7eb-4ec0-b3a9-b22a362fb214</vt:lpwstr>
  </property>
  <property fmtid="{D5CDD505-2E9C-101B-9397-08002B2CF9AE}" pid="4" name="ContentTypeId">
    <vt:lpwstr>0x01010089F4B9820F249648A102CE792CF6BB84</vt:lpwstr>
  </property>
</Properties>
</file>